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5"/>
        <w:gridCol w:w="2834"/>
        <w:gridCol w:w="1983"/>
        <w:gridCol w:w="2840"/>
      </w:tblGrid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Title"/>
            </w:pPr>
            <w:r>
              <w:t xml:space="preserve">Curriculum vitae </w:t>
            </w:r>
          </w:p>
          <w:p w:rsidR="00D2057B" w:rsidRDefault="00D2057B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3"/>
          </w:tcPr>
          <w:p w:rsidR="00D2057B" w:rsidRDefault="00D2057B">
            <w:pPr>
              <w:pStyle w:val="CVNormal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19.85pt;margin-top:-2.05pt;width:49.9pt;height:102.75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Default="00D2057B">
            <w:pPr>
              <w:pStyle w:val="CVSpacer"/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3"/>
          </w:tcPr>
          <w:p w:rsidR="00D2057B" w:rsidRDefault="00D2057B">
            <w:pPr>
              <w:pStyle w:val="CVNormal"/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3"/>
          </w:tcPr>
          <w:p w:rsidR="00D2057B" w:rsidRPr="00A36B82" w:rsidRDefault="00D2057B" w:rsidP="009C7BF6">
            <w:pPr>
              <w:pStyle w:val="CVMajor-FirstLine"/>
              <w:spacing w:before="0"/>
              <w:rPr>
                <w:rFonts w:ascii="TimesRomanR" w:hAnsi="TimesRomanR"/>
                <w:b w:val="0"/>
                <w:sz w:val="20"/>
              </w:rPr>
            </w:pPr>
            <w:r w:rsidRPr="00A36B82">
              <w:rPr>
                <w:rFonts w:ascii="TimesRomanR" w:hAnsi="TimesRomanR"/>
              </w:rPr>
              <w:t>B</w:t>
            </w:r>
            <w:r>
              <w:rPr>
                <w:rFonts w:ascii="Calibri" w:hAnsi="Calibri"/>
              </w:rPr>
              <w:t>î</w:t>
            </w:r>
            <w:bookmarkStart w:id="0" w:name="_GoBack"/>
            <w:bookmarkEnd w:id="0"/>
            <w:r w:rsidRPr="00A36B82">
              <w:rPr>
                <w:rFonts w:ascii="TimesRomanR" w:hAnsi="TimesRomanR"/>
              </w:rPr>
              <w:t>rzoi, Adrian-Constantin</w:t>
            </w:r>
            <w:r>
              <w:rPr>
                <w:rFonts w:ascii="TimesRomanR" w:hAnsi="TimesRomanR"/>
              </w:rPr>
              <w:t xml:space="preserve">               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  <w:r>
              <w:t>Adresă</w:t>
            </w:r>
          </w:p>
        </w:tc>
        <w:tc>
          <w:tcPr>
            <w:tcW w:w="7657" w:type="dxa"/>
            <w:gridSpan w:val="3"/>
          </w:tcPr>
          <w:p w:rsidR="00D2057B" w:rsidRPr="00A36B82" w:rsidRDefault="00D2057B" w:rsidP="009C7BF6">
            <w:pPr>
              <w:pStyle w:val="CVNormal"/>
              <w:rPr>
                <w:rFonts w:ascii="TimesRomanR" w:hAnsi="TimesRomanR"/>
              </w:rPr>
            </w:pPr>
            <w:r w:rsidRPr="00A36B82">
              <w:rPr>
                <w:rFonts w:ascii="TimesRomanR" w:hAnsi="TimesRomanR"/>
              </w:rPr>
              <w:t xml:space="preserve">45 </w:t>
            </w:r>
            <w:r>
              <w:rPr>
                <w:rFonts w:ascii="TimesRomanR" w:hAnsi="TimesRomanR"/>
              </w:rPr>
              <w:t>C</w:t>
            </w:r>
            <w:r w:rsidRPr="00A36B82">
              <w:rPr>
                <w:rFonts w:ascii="TimesRomanR" w:hAnsi="TimesRomanR"/>
              </w:rPr>
              <w:t>, str.B</w:t>
            </w:r>
            <w:r>
              <w:rPr>
                <w:rFonts w:ascii="TimesRomanR" w:hAnsi="TimesRomanR"/>
              </w:rPr>
              <w:t>ă</w:t>
            </w:r>
            <w:r w:rsidRPr="00A36B82">
              <w:rPr>
                <w:rFonts w:ascii="TimesRomanR" w:hAnsi="TimesRomanR"/>
              </w:rPr>
              <w:t>r</w:t>
            </w:r>
            <w:r>
              <w:rPr>
                <w:rFonts w:ascii="TimesRomanR" w:hAnsi="TimesRomanR"/>
              </w:rPr>
              <w:t>ă</w:t>
            </w:r>
            <w:r w:rsidRPr="00A36B82">
              <w:rPr>
                <w:rFonts w:ascii="TimesRomanR" w:hAnsi="TimesRomanR"/>
              </w:rPr>
              <w:t>ganului, Br</w:t>
            </w:r>
            <w:r>
              <w:rPr>
                <w:rFonts w:ascii="TimesRomanR" w:hAnsi="TimesRomanR"/>
              </w:rPr>
              <w:t>ă</w:t>
            </w:r>
            <w:r w:rsidRPr="00A36B82">
              <w:rPr>
                <w:rFonts w:ascii="TimesRomanR" w:hAnsi="TimesRomanR"/>
              </w:rPr>
              <w:t>ila, Rom</w:t>
            </w:r>
            <w:r>
              <w:rPr>
                <w:rFonts w:ascii="TimesRomanR" w:hAnsi="TimesRomanR"/>
              </w:rPr>
              <w:t>â</w:t>
            </w:r>
            <w:r w:rsidRPr="00A36B82">
              <w:rPr>
                <w:rFonts w:ascii="TimesRomanR" w:hAnsi="TimesRomanR"/>
              </w:rPr>
              <w:t>nia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  <w:r>
              <w:t>Telefon</w:t>
            </w:r>
          </w:p>
        </w:tc>
        <w:tc>
          <w:tcPr>
            <w:tcW w:w="2834" w:type="dxa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 w:rsidRPr="00A36B82">
              <w:rPr>
                <w:rFonts w:ascii="TimesRomanR" w:hAnsi="TimesRomanR"/>
              </w:rPr>
              <w:t>07</w:t>
            </w:r>
            <w:r>
              <w:rPr>
                <w:rFonts w:ascii="TimesRomanR" w:hAnsi="TimesRomanR"/>
              </w:rPr>
              <w:t>99956890</w:t>
            </w:r>
          </w:p>
        </w:tc>
        <w:tc>
          <w:tcPr>
            <w:tcW w:w="1983" w:type="dxa"/>
          </w:tcPr>
          <w:p w:rsidR="00D2057B" w:rsidRPr="00A36B82" w:rsidRDefault="00D2057B">
            <w:pPr>
              <w:pStyle w:val="CVHeading3"/>
              <w:rPr>
                <w:rFonts w:ascii="TimesRomanR" w:hAnsi="TimesRomanR"/>
              </w:rPr>
            </w:pPr>
          </w:p>
        </w:tc>
        <w:tc>
          <w:tcPr>
            <w:tcW w:w="2840" w:type="dxa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-FirstLine"/>
              <w:spacing w:before="0"/>
            </w:pPr>
            <w:r>
              <w:t>Naţionalitate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 w:rsidRPr="00A36B82">
              <w:rPr>
                <w:rFonts w:ascii="TimesRomanR" w:hAnsi="TimesRomanR"/>
              </w:rPr>
              <w:t>Rom</w:t>
            </w:r>
            <w:r>
              <w:rPr>
                <w:rFonts w:ascii="TimesRomanR" w:hAnsi="TimesRomanR"/>
              </w:rPr>
              <w:t>ână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25.11.1968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masculin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-FirstLine"/>
              <w:spacing w:before="0"/>
              <w:rPr>
                <w:rFonts w:ascii="TimesRomanR" w:hAnsi="TimesRomanR"/>
              </w:rPr>
            </w:pPr>
          </w:p>
        </w:tc>
      </w:tr>
      <w:tr w:rsidR="00D2057B">
        <w:trPr>
          <w:cantSplit/>
          <w:trHeight w:val="20"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ED3D59">
            <w:pPr>
              <w:pStyle w:val="CVSpacer"/>
              <w:ind w:left="0"/>
              <w:rPr>
                <w:rFonts w:ascii="TimesRomanR" w:hAnsi="TimesRomanR"/>
              </w:rPr>
            </w:pPr>
          </w:p>
        </w:tc>
      </w:tr>
      <w:tr w:rsidR="00D2057B">
        <w:trPr>
          <w:cantSplit/>
          <w:trHeight w:val="247"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Pr="00AA4C33" w:rsidRDefault="00D2057B" w:rsidP="00CA6DE8">
            <w:pPr>
              <w:pStyle w:val="CVHeading3-FirstLine"/>
              <w:spacing w:before="0"/>
              <w:ind w:right="213"/>
              <w:rPr>
                <w:rFonts w:ascii="Times New Roman" w:hAnsi="Times New Roman"/>
                <w:sz w:val="21"/>
                <w:szCs w:val="21"/>
              </w:rPr>
            </w:pPr>
            <w:r w:rsidRPr="00AA4C33">
              <w:rPr>
                <w:rFonts w:ascii="Times New Roman" w:hAnsi="Times New Roman"/>
                <w:sz w:val="21"/>
                <w:szCs w:val="21"/>
              </w:rPr>
              <w:t>Perioada</w:t>
            </w:r>
          </w:p>
        </w:tc>
        <w:tc>
          <w:tcPr>
            <w:tcW w:w="7657" w:type="dxa"/>
            <w:gridSpan w:val="3"/>
          </w:tcPr>
          <w:p w:rsidR="00D2057B" w:rsidRPr="00AA4C33" w:rsidRDefault="00D2057B" w:rsidP="00B21AE1">
            <w:pPr>
              <w:pStyle w:val="CVNormal"/>
              <w:rPr>
                <w:rFonts w:ascii="Times New Roman" w:hAnsi="Times New Roman"/>
                <w:sz w:val="21"/>
                <w:szCs w:val="21"/>
              </w:rPr>
            </w:pPr>
            <w:r w:rsidRPr="00AA4C33">
              <w:rPr>
                <w:rFonts w:ascii="Times New Roman" w:hAnsi="Times New Roman"/>
                <w:sz w:val="21"/>
                <w:szCs w:val="21"/>
              </w:rPr>
              <w:t>Dec.2019 - prezent</w:t>
            </w:r>
          </w:p>
        </w:tc>
      </w:tr>
      <w:tr w:rsidR="00D2057B">
        <w:trPr>
          <w:cantSplit/>
          <w:trHeight w:val="195"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Pr="00AA4C33" w:rsidRDefault="00D2057B" w:rsidP="00CA6DE8">
            <w:pPr>
              <w:ind w:right="30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A4C33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AA4C33">
              <w:rPr>
                <w:rFonts w:ascii="Times New Roman" w:hAnsi="Times New Roman"/>
                <w:sz w:val="21"/>
                <w:szCs w:val="21"/>
              </w:rPr>
              <w:t xml:space="preserve">     Functia sau postul ocupat</w:t>
            </w:r>
          </w:p>
        </w:tc>
        <w:tc>
          <w:tcPr>
            <w:tcW w:w="7657" w:type="dxa"/>
            <w:gridSpan w:val="3"/>
          </w:tcPr>
          <w:p w:rsidR="00D2057B" w:rsidRPr="00AA4C33" w:rsidRDefault="00D2057B" w:rsidP="009F3A95">
            <w:pPr>
              <w:rPr>
                <w:rFonts w:ascii="Times New Roman" w:hAnsi="Times New Roman"/>
                <w:sz w:val="21"/>
                <w:szCs w:val="21"/>
              </w:rPr>
            </w:pPr>
            <w:r w:rsidRPr="00AA4C33">
              <w:rPr>
                <w:rFonts w:ascii="Times New Roman" w:hAnsi="Times New Roman"/>
                <w:sz w:val="21"/>
                <w:szCs w:val="21"/>
              </w:rPr>
              <w:t xml:space="preserve">  Director general adjunct </w:t>
            </w:r>
          </w:p>
        </w:tc>
      </w:tr>
      <w:tr w:rsidR="00D2057B">
        <w:trPr>
          <w:cantSplit/>
          <w:trHeight w:val="298"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Pr="00AA4C33" w:rsidRDefault="00D2057B" w:rsidP="00CA6DE8">
            <w:pPr>
              <w:ind w:right="10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A4C33">
              <w:rPr>
                <w:rFonts w:ascii="Times New Roman" w:hAnsi="Times New Roman"/>
                <w:sz w:val="21"/>
                <w:szCs w:val="21"/>
              </w:rPr>
              <w:t>Numele si adresa angajatorului</w:t>
            </w:r>
          </w:p>
        </w:tc>
        <w:tc>
          <w:tcPr>
            <w:tcW w:w="7657" w:type="dxa"/>
            <w:gridSpan w:val="3"/>
          </w:tcPr>
          <w:p w:rsidR="00D2057B" w:rsidRPr="00AA4C33" w:rsidRDefault="00D2057B" w:rsidP="009F3A95">
            <w:pPr>
              <w:rPr>
                <w:rFonts w:ascii="Times New Roman" w:hAnsi="Times New Roman"/>
                <w:sz w:val="21"/>
                <w:szCs w:val="21"/>
              </w:rPr>
            </w:pPr>
            <w:r w:rsidRPr="00AA4C33">
              <w:rPr>
                <w:rFonts w:ascii="Times New Roman" w:hAnsi="Times New Roman"/>
                <w:sz w:val="21"/>
                <w:szCs w:val="21"/>
              </w:rPr>
              <w:t xml:space="preserve">  Agentia Nationala de Imbunatatiri Funciare Bucuresti</w:t>
            </w:r>
          </w:p>
        </w:tc>
      </w:tr>
      <w:tr w:rsidR="00D2057B">
        <w:trPr>
          <w:cantSplit/>
          <w:trHeight w:val="267"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Pr="009F3A95" w:rsidRDefault="00D2057B" w:rsidP="009F3A95">
            <w:pPr>
              <w:pStyle w:val="CVSpacer"/>
              <w:ind w:left="0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ED3D59">
            <w:pPr>
              <w:pStyle w:val="CVSpacer"/>
              <w:ind w:left="0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-FirstLine"/>
              <w:spacing w:before="0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Dec.2011 – Dec.2019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Șef Serviciu Plan-Exploatare-Patrimoniu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9015C4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ANIF Filiala Teritorială de IF Brăila,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 xml:space="preserve">Aug.2007-Dec.2011 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Director Tehnic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ANIF RA Suc.Argeș-Ialomița-Siret,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Apr.2006-Aug.2007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Șef Centru teritorial de Intervenții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ANIF RA Suc.Argeș-Ialomița-Siret,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Nov.2004-Apr.2006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Șef Formație Valea Cânepii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ANIF RA Suc.Argeș-Ialomița-Siret,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Iunie 2002-Nov.2004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Inginer principal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SNIF SA Brăila,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Nov.2001-Iunie 2002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Șef sistem Movila Miresii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SNIF SA Brăila,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Ian.2001-Nov.2001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Șef sistem Viziru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SNIF SA Brăila,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Martie 1999-Ian.2001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Șef Serviciu Exploatare-Plan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SNIF SA Brăila,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Aug.1998-Martie 1999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Șef Sistem Insula Mare a Brăilei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RAIF RA Brăila,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Șef Serviciu Exploatare-Plan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RAIF RA Brăila,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Aug.1993-Oct.1996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Inginer IF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SCELIF Brăila, str.Vapoarelor nr.13, Brăila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-FirstLine"/>
              <w:spacing w:before="0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2006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Postuniversitare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Monitorizarea dezastrelor și poluării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3"/>
          </w:tcPr>
          <w:p w:rsidR="00D2057B" w:rsidRPr="00A36B82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Universitatea tehnică "Ghe.Asachi" - Iași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1996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Postuniversitare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Retehnologizarea amenajărilor de îmbunătățiri funciare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Universitatea tehnică "Ghe.Asachi" - Iași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1988-1993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Inginer Îmbunătățiri funciare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D2057B" w:rsidRPr="00A36B82" w:rsidRDefault="00D2057B" w:rsidP="00144AD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Facultatea de îmbunătățiri funciare și ingineria mediului - Universitatea de științe agronomice București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3"/>
          </w:tcPr>
          <w:p w:rsidR="00D2057B" w:rsidRDefault="00D2057B">
            <w:pPr>
              <w:pStyle w:val="CVNormal-FirstLine"/>
              <w:spacing w:before="0"/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Default="00D2057B">
            <w:pPr>
              <w:pStyle w:val="CVSpacer"/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2-FirstLine"/>
              <w:spacing w:before="0"/>
            </w:pPr>
            <w:r>
              <w:t>Limba maternă</w:t>
            </w:r>
          </w:p>
        </w:tc>
        <w:tc>
          <w:tcPr>
            <w:tcW w:w="7657" w:type="dxa"/>
            <w:gridSpan w:val="3"/>
          </w:tcPr>
          <w:p w:rsidR="00D2057B" w:rsidRPr="00764FD8" w:rsidRDefault="00D2057B">
            <w:pPr>
              <w:pStyle w:val="CVMedium-FirstLine"/>
              <w:spacing w:before="0"/>
              <w:rPr>
                <w:rFonts w:ascii="TimesRomanR" w:hAnsi="TimesRomanR"/>
                <w:b w:val="0"/>
                <w:sz w:val="20"/>
              </w:rPr>
            </w:pPr>
            <w:r w:rsidRPr="00764FD8">
              <w:rPr>
                <w:rFonts w:ascii="TimesRomanR" w:hAnsi="TimesRomanR"/>
                <w:sz w:val="20"/>
              </w:rPr>
              <w:t>rom</w:t>
            </w:r>
            <w:r>
              <w:rPr>
                <w:rFonts w:ascii="TimesRomanR" w:hAnsi="TimesRomanR"/>
                <w:sz w:val="20"/>
              </w:rPr>
              <w:t>â</w:t>
            </w:r>
            <w:r w:rsidRPr="00764FD8">
              <w:rPr>
                <w:rFonts w:ascii="TimesRomanR" w:hAnsi="TimesRomanR"/>
                <w:sz w:val="20"/>
              </w:rPr>
              <w:t>n</w:t>
            </w:r>
            <w:r>
              <w:rPr>
                <w:rFonts w:ascii="TimesRomanR" w:hAnsi="TimesRomanR"/>
                <w:sz w:val="20"/>
              </w:rPr>
              <w:t>ă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764FD8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3"/>
          </w:tcPr>
          <w:p w:rsidR="00D2057B" w:rsidRDefault="00D2057B" w:rsidP="00CD239E">
            <w:pPr>
              <w:pStyle w:val="CVNormal"/>
              <w:rPr>
                <w:rFonts w:ascii="TimesRomanR" w:hAnsi="TimesRomanR"/>
              </w:rPr>
            </w:pPr>
            <w:r w:rsidRPr="007926A7">
              <w:rPr>
                <w:rFonts w:ascii="TimesRomanR" w:hAnsi="TimesRomanR"/>
              </w:rPr>
              <w:t>Organizarea activit</w:t>
            </w:r>
            <w:r>
              <w:rPr>
                <w:rFonts w:ascii="TimesRomanR" w:hAnsi="TimesRomanR"/>
              </w:rPr>
              <w:t>ăț</w:t>
            </w:r>
            <w:r w:rsidRPr="007926A7">
              <w:rPr>
                <w:rFonts w:ascii="TimesRomanR" w:hAnsi="TimesRomanR"/>
              </w:rPr>
              <w:t xml:space="preserve">ii </w:t>
            </w:r>
            <w:r>
              <w:rPr>
                <w:rFonts w:ascii="TimesRomanR" w:hAnsi="TimesRomanR"/>
              </w:rPr>
              <w:t>î</w:t>
            </w:r>
            <w:r w:rsidRPr="007926A7">
              <w:rPr>
                <w:rFonts w:ascii="TimesRomanR" w:hAnsi="TimesRomanR"/>
              </w:rPr>
              <w:t>n domeniul administr</w:t>
            </w:r>
            <w:r>
              <w:rPr>
                <w:rFonts w:ascii="TimesRomanR" w:hAnsi="TimesRomanR"/>
              </w:rPr>
              <w:t>ă</w:t>
            </w:r>
            <w:r w:rsidRPr="007926A7">
              <w:rPr>
                <w:rFonts w:ascii="TimesRomanR" w:hAnsi="TimesRomanR"/>
              </w:rPr>
              <w:t xml:space="preserve">rii </w:t>
            </w:r>
            <w:r>
              <w:rPr>
                <w:rFonts w:ascii="TimesRomanR" w:hAnsi="TimesRomanR"/>
              </w:rPr>
              <w:t>ș</w:t>
            </w:r>
            <w:r w:rsidRPr="007926A7">
              <w:rPr>
                <w:rFonts w:ascii="TimesRomanR" w:hAnsi="TimesRomanR"/>
              </w:rPr>
              <w:t>i exploat</w:t>
            </w:r>
            <w:r>
              <w:rPr>
                <w:rFonts w:ascii="TimesRomanR" w:hAnsi="TimesRomanR"/>
              </w:rPr>
              <w:t>ă</w:t>
            </w:r>
            <w:r w:rsidRPr="007926A7">
              <w:rPr>
                <w:rFonts w:ascii="TimesRomanR" w:hAnsi="TimesRomanR"/>
              </w:rPr>
              <w:t>rii lucr</w:t>
            </w:r>
            <w:r>
              <w:rPr>
                <w:rFonts w:ascii="TimesRomanR" w:hAnsi="TimesRomanR"/>
              </w:rPr>
              <w:t>ă</w:t>
            </w:r>
            <w:r w:rsidRPr="007926A7">
              <w:rPr>
                <w:rFonts w:ascii="TimesRomanR" w:hAnsi="TimesRomanR"/>
              </w:rPr>
              <w:t xml:space="preserve">rilor de </w:t>
            </w:r>
            <w:r>
              <w:rPr>
                <w:rFonts w:ascii="TimesRomanR" w:hAnsi="TimesRomanR"/>
              </w:rPr>
              <w:t>î</w:t>
            </w:r>
            <w:r w:rsidRPr="007926A7">
              <w:rPr>
                <w:rFonts w:ascii="TimesRomanR" w:hAnsi="TimesRomanR"/>
              </w:rPr>
              <w:t>mbun</w:t>
            </w:r>
            <w:r>
              <w:rPr>
                <w:rFonts w:ascii="TimesRomanR" w:hAnsi="TimesRomanR"/>
              </w:rPr>
              <w:t>ă</w:t>
            </w:r>
            <w:r w:rsidRPr="007926A7">
              <w:rPr>
                <w:rFonts w:ascii="TimesRomanR" w:hAnsi="TimesRomanR"/>
              </w:rPr>
              <w:t>t</w:t>
            </w:r>
            <w:r>
              <w:rPr>
                <w:rFonts w:ascii="TimesRomanR" w:hAnsi="TimesRomanR"/>
              </w:rPr>
              <w:t>ăț</w:t>
            </w:r>
            <w:r w:rsidRPr="007926A7">
              <w:rPr>
                <w:rFonts w:ascii="TimesRomanR" w:hAnsi="TimesRomanR"/>
              </w:rPr>
              <w:t xml:space="preserve">iri funciare - </w:t>
            </w:r>
            <w:r>
              <w:rPr>
                <w:rFonts w:ascii="TimesRomanR" w:hAnsi="TimesRomanR"/>
              </w:rPr>
              <w:t>26</w:t>
            </w:r>
            <w:r w:rsidRPr="007926A7">
              <w:rPr>
                <w:rFonts w:ascii="TimesRomanR" w:hAnsi="TimesRomanR"/>
              </w:rPr>
              <w:t xml:space="preserve"> ani vechime </w:t>
            </w:r>
            <w:r>
              <w:rPr>
                <w:rFonts w:ascii="TimesRomanR" w:hAnsi="TimesRomanR"/>
              </w:rPr>
              <w:t>î</w:t>
            </w:r>
            <w:r w:rsidRPr="007926A7">
              <w:rPr>
                <w:rFonts w:ascii="TimesRomanR" w:hAnsi="TimesRomanR"/>
              </w:rPr>
              <w:t xml:space="preserve">n domeniu </w:t>
            </w:r>
            <w:r>
              <w:rPr>
                <w:rFonts w:ascii="TimesRomanR" w:hAnsi="TimesRomanR"/>
              </w:rPr>
              <w:t>î</w:t>
            </w:r>
            <w:r w:rsidRPr="007926A7">
              <w:rPr>
                <w:rFonts w:ascii="TimesRomanR" w:hAnsi="TimesRomanR"/>
              </w:rPr>
              <w:t>ndeplinind func</w:t>
            </w:r>
            <w:r>
              <w:rPr>
                <w:rFonts w:ascii="TimesRomanR" w:hAnsi="TimesRomanR"/>
              </w:rPr>
              <w:t>ț</w:t>
            </w:r>
            <w:r w:rsidRPr="007926A7">
              <w:rPr>
                <w:rFonts w:ascii="TimesRomanR" w:hAnsi="TimesRomanR"/>
              </w:rPr>
              <w:t xml:space="preserve">iile de </w:t>
            </w:r>
            <w:r>
              <w:rPr>
                <w:rFonts w:ascii="TimesRomanR" w:hAnsi="TimesRomanR"/>
              </w:rPr>
              <w:t>Ș</w:t>
            </w:r>
            <w:r w:rsidRPr="007926A7">
              <w:rPr>
                <w:rFonts w:ascii="TimesRomanR" w:hAnsi="TimesRomanR"/>
              </w:rPr>
              <w:t>ef forma</w:t>
            </w:r>
            <w:r>
              <w:rPr>
                <w:rFonts w:ascii="TimesRomanR" w:hAnsi="TimesRomanR"/>
              </w:rPr>
              <w:t>ț</w:t>
            </w:r>
            <w:r w:rsidRPr="007926A7">
              <w:rPr>
                <w:rFonts w:ascii="TimesRomanR" w:hAnsi="TimesRomanR"/>
              </w:rPr>
              <w:t xml:space="preserve">ie, </w:t>
            </w:r>
            <w:r>
              <w:rPr>
                <w:rFonts w:ascii="TimesRomanR" w:hAnsi="TimesRomanR"/>
              </w:rPr>
              <w:t>Ș</w:t>
            </w:r>
            <w:r w:rsidRPr="007926A7">
              <w:rPr>
                <w:rFonts w:ascii="TimesRomanR" w:hAnsi="TimesRomanR"/>
              </w:rPr>
              <w:t xml:space="preserve">ef sistem, </w:t>
            </w:r>
            <w:r>
              <w:rPr>
                <w:rFonts w:ascii="TimesRomanR" w:hAnsi="TimesRomanR"/>
              </w:rPr>
              <w:t>Ș</w:t>
            </w:r>
            <w:r w:rsidRPr="007926A7">
              <w:rPr>
                <w:rFonts w:ascii="TimesRomanR" w:hAnsi="TimesRomanR"/>
              </w:rPr>
              <w:t>ef serviciu, Director tehnic</w:t>
            </w:r>
          </w:p>
          <w:p w:rsidR="00D2057B" w:rsidRPr="007926A7" w:rsidRDefault="00D2057B" w:rsidP="00CD239E">
            <w:pPr>
              <w:pStyle w:val="CVNormal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7926A7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57" w:type="dxa"/>
            <w:gridSpan w:val="3"/>
          </w:tcPr>
          <w:p w:rsidR="00D2057B" w:rsidRPr="007926A7" w:rsidRDefault="00D2057B">
            <w:pPr>
              <w:pStyle w:val="CVNormal"/>
              <w:rPr>
                <w:rFonts w:ascii="TimesRomanR" w:hAnsi="TimesRomanR"/>
              </w:rPr>
            </w:pPr>
            <w:r w:rsidRPr="007926A7">
              <w:rPr>
                <w:rFonts w:ascii="TimesRomanR" w:hAnsi="TimesRomanR"/>
              </w:rPr>
              <w:t xml:space="preserve">Diriginte de </w:t>
            </w:r>
            <w:r>
              <w:rPr>
                <w:rFonts w:ascii="TimesRomanR" w:hAnsi="TimesRomanR"/>
              </w:rPr>
              <w:t>ș</w:t>
            </w:r>
            <w:r w:rsidRPr="007926A7">
              <w:rPr>
                <w:rFonts w:ascii="TimesRomanR" w:hAnsi="TimesRomanR"/>
              </w:rPr>
              <w:t xml:space="preserve">antier din anul 2006 </w:t>
            </w:r>
            <w:r>
              <w:rPr>
                <w:rFonts w:ascii="TimesRomanR" w:hAnsi="TimesRomanR"/>
              </w:rPr>
              <w:t>î</w:t>
            </w:r>
            <w:r w:rsidRPr="007926A7">
              <w:rPr>
                <w:rFonts w:ascii="TimesRomanR" w:hAnsi="TimesRomanR"/>
              </w:rPr>
              <w:t xml:space="preserve">n domeniul </w:t>
            </w:r>
            <w:r>
              <w:rPr>
                <w:rFonts w:ascii="TimesRomanR" w:hAnsi="TimesRomanR"/>
              </w:rPr>
              <w:t>î</w:t>
            </w:r>
            <w:r w:rsidRPr="007926A7">
              <w:rPr>
                <w:rFonts w:ascii="TimesRomanR" w:hAnsi="TimesRomanR"/>
              </w:rPr>
              <w:t>mbun</w:t>
            </w:r>
            <w:r>
              <w:rPr>
                <w:rFonts w:ascii="TimesRomanR" w:hAnsi="TimesRomanR"/>
              </w:rPr>
              <w:t>ă</w:t>
            </w:r>
            <w:r w:rsidRPr="007926A7">
              <w:rPr>
                <w:rFonts w:ascii="TimesRomanR" w:hAnsi="TimesRomanR"/>
              </w:rPr>
              <w:t>t</w:t>
            </w:r>
            <w:r>
              <w:rPr>
                <w:rFonts w:ascii="TimesRomanR" w:hAnsi="TimesRomanR"/>
              </w:rPr>
              <w:t>ăț</w:t>
            </w:r>
            <w:r w:rsidRPr="007926A7">
              <w:rPr>
                <w:rFonts w:ascii="TimesRomanR" w:hAnsi="TimesRomanR"/>
              </w:rPr>
              <w:t>irilor funciare</w:t>
            </w:r>
            <w:r>
              <w:rPr>
                <w:rFonts w:ascii="TimesRomanR" w:hAnsi="TimesRomanR"/>
              </w:rPr>
              <w:t xml:space="preserve"> - autorizație obținută de la Inspectoratul de stat în construcții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7926A7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3"/>
          </w:tcPr>
          <w:p w:rsidR="00D2057B" w:rsidRPr="007926A7" w:rsidRDefault="00D2057B">
            <w:pPr>
              <w:pStyle w:val="CVNormal"/>
              <w:rPr>
                <w:rFonts w:ascii="TimesRomanR" w:hAnsi="TimesRomanR"/>
              </w:rPr>
            </w:pPr>
            <w:r>
              <w:rPr>
                <w:rFonts w:ascii="TimesRomanR" w:hAnsi="TimesRomanR"/>
              </w:rPr>
              <w:t>Operare pe calculator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Pr="007926A7" w:rsidRDefault="00D2057B">
            <w:pPr>
              <w:pStyle w:val="CVSpacer"/>
              <w:rPr>
                <w:rFonts w:ascii="TimesRomanR" w:hAnsi="TimesRomanR"/>
              </w:rPr>
            </w:pP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Heading2-FirstLine"/>
              <w:spacing w:before="0"/>
            </w:pPr>
            <w:r>
              <w:t>Permis de conducere</w:t>
            </w:r>
          </w:p>
        </w:tc>
        <w:tc>
          <w:tcPr>
            <w:tcW w:w="7657" w:type="dxa"/>
            <w:gridSpan w:val="3"/>
          </w:tcPr>
          <w:p w:rsidR="00D2057B" w:rsidRDefault="00D2057B">
            <w:pPr>
              <w:pStyle w:val="CVNormal"/>
            </w:pPr>
            <w:r>
              <w:t>Categoria B, din 2002</w:t>
            </w:r>
          </w:p>
        </w:tc>
      </w:tr>
      <w:tr w:rsidR="00D2057B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D2057B" w:rsidRDefault="00D2057B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D2057B" w:rsidRDefault="00D2057B">
            <w:pPr>
              <w:pStyle w:val="CVSpacer"/>
            </w:pPr>
          </w:p>
        </w:tc>
      </w:tr>
    </w:tbl>
    <w:p w:rsidR="00D2057B" w:rsidRDefault="00D2057B">
      <w:pPr>
        <w:pStyle w:val="CVNormal"/>
      </w:pPr>
    </w:p>
    <w:sectPr w:rsidR="00D2057B" w:rsidSect="008A591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7B" w:rsidRDefault="00D2057B">
      <w:r>
        <w:separator/>
      </w:r>
    </w:p>
  </w:endnote>
  <w:endnote w:type="continuationSeparator" w:id="0">
    <w:p w:rsidR="00D2057B" w:rsidRDefault="00D2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1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2057B">
      <w:trPr>
        <w:cantSplit/>
      </w:trPr>
      <w:tc>
        <w:tcPr>
          <w:tcW w:w="3117" w:type="dxa"/>
        </w:tcPr>
        <w:p w:rsidR="00D2057B" w:rsidRPr="007926A7" w:rsidRDefault="00D2057B">
          <w:pPr>
            <w:pStyle w:val="CVFooterLeft"/>
            <w:rPr>
              <w:rFonts w:ascii="TimesRomanR" w:hAnsi="TimesRomanR"/>
            </w:rPr>
          </w:pPr>
          <w:r w:rsidRPr="007926A7">
            <w:rPr>
              <w:rFonts w:ascii="TimesRomanR" w:hAnsi="TimesRomanR"/>
            </w:rPr>
            <w:t xml:space="preserve">Pagina </w:t>
          </w:r>
          <w:r>
            <w:rPr>
              <w:rStyle w:val="PageNumber"/>
              <w:bCs w:val="0"/>
              <w:sz w:val="20"/>
            </w:rPr>
            <w:fldChar w:fldCharType="begin"/>
          </w:r>
          <w:r>
            <w:rPr>
              <w:rStyle w:val="PageNumber"/>
              <w:bCs w:val="0"/>
              <w:sz w:val="20"/>
            </w:rPr>
            <w:instrText xml:space="preserve"> PAGE </w:instrText>
          </w:r>
          <w:r>
            <w:rPr>
              <w:rStyle w:val="PageNumber"/>
              <w:bCs w:val="0"/>
              <w:sz w:val="20"/>
            </w:rPr>
            <w:fldChar w:fldCharType="separate"/>
          </w:r>
          <w:r>
            <w:rPr>
              <w:rStyle w:val="PageNumber"/>
              <w:bCs w:val="0"/>
              <w:noProof/>
              <w:sz w:val="20"/>
            </w:rPr>
            <w:t>2</w:t>
          </w:r>
          <w:r>
            <w:rPr>
              <w:rStyle w:val="PageNumber"/>
              <w:bCs w:val="0"/>
              <w:sz w:val="20"/>
            </w:rPr>
            <w:fldChar w:fldCharType="end"/>
          </w:r>
          <w:r w:rsidRPr="007926A7">
            <w:rPr>
              <w:rFonts w:ascii="TimesRomanR" w:hAnsi="TimesRomanR"/>
            </w:rPr>
            <w:t xml:space="preserve">- Curriculum vitae al </w:t>
          </w:r>
        </w:p>
        <w:p w:rsidR="00D2057B" w:rsidRDefault="00D2057B">
          <w:pPr>
            <w:pStyle w:val="CVFooterLeft"/>
          </w:pPr>
          <w:r w:rsidRPr="007926A7">
            <w:rPr>
              <w:rFonts w:ascii="TimesRomanR" w:hAnsi="TimesRomanR"/>
            </w:rPr>
            <w:t>B[rzoi Adrian-Constantin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:rsidR="00D2057B" w:rsidRDefault="00D2057B">
          <w:pPr>
            <w:pStyle w:val="CVFooterRight"/>
          </w:pPr>
        </w:p>
      </w:tc>
    </w:tr>
  </w:tbl>
  <w:p w:rsidR="00D2057B" w:rsidRDefault="00D2057B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7B" w:rsidRDefault="00D2057B">
      <w:r>
        <w:separator/>
      </w:r>
    </w:p>
  </w:footnote>
  <w:footnote w:type="continuationSeparator" w:id="0">
    <w:p w:rsidR="00D2057B" w:rsidRDefault="00D20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DC"/>
    <w:rsid w:val="00093D84"/>
    <w:rsid w:val="000D3EF6"/>
    <w:rsid w:val="00144ADB"/>
    <w:rsid w:val="00144FF4"/>
    <w:rsid w:val="002260E4"/>
    <w:rsid w:val="0036140C"/>
    <w:rsid w:val="00382190"/>
    <w:rsid w:val="0046544F"/>
    <w:rsid w:val="004A7C7C"/>
    <w:rsid w:val="004C62B0"/>
    <w:rsid w:val="00536600"/>
    <w:rsid w:val="00671F4F"/>
    <w:rsid w:val="006F4AE8"/>
    <w:rsid w:val="00706547"/>
    <w:rsid w:val="007237E7"/>
    <w:rsid w:val="00764FD8"/>
    <w:rsid w:val="00790850"/>
    <w:rsid w:val="007926A7"/>
    <w:rsid w:val="007E3240"/>
    <w:rsid w:val="007E5296"/>
    <w:rsid w:val="008619FF"/>
    <w:rsid w:val="008A591B"/>
    <w:rsid w:val="008B2D07"/>
    <w:rsid w:val="008F6F96"/>
    <w:rsid w:val="009015C4"/>
    <w:rsid w:val="00921B95"/>
    <w:rsid w:val="009A0341"/>
    <w:rsid w:val="009C7BF6"/>
    <w:rsid w:val="009F3A95"/>
    <w:rsid w:val="00A36B82"/>
    <w:rsid w:val="00A46D3D"/>
    <w:rsid w:val="00AA4C33"/>
    <w:rsid w:val="00B1245B"/>
    <w:rsid w:val="00B21AE1"/>
    <w:rsid w:val="00B2565D"/>
    <w:rsid w:val="00BA5E1B"/>
    <w:rsid w:val="00C465C6"/>
    <w:rsid w:val="00CA6DE8"/>
    <w:rsid w:val="00CD239E"/>
    <w:rsid w:val="00D2057B"/>
    <w:rsid w:val="00D7612C"/>
    <w:rsid w:val="00DC17EC"/>
    <w:rsid w:val="00DC325C"/>
    <w:rsid w:val="00ED25B7"/>
    <w:rsid w:val="00ED3D59"/>
    <w:rsid w:val="00F033DC"/>
    <w:rsid w:val="00F35EB5"/>
    <w:rsid w:val="00FD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1B"/>
    <w:pPr>
      <w:suppressAutoHyphens/>
    </w:pPr>
    <w:rPr>
      <w:rFonts w:ascii="Arial Narrow" w:hAnsi="Arial Narrow"/>
      <w:sz w:val="20"/>
      <w:szCs w:val="20"/>
      <w:lang w:val="ro-RO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8A591B"/>
  </w:style>
  <w:style w:type="character" w:styleId="PageNumber">
    <w:name w:val="page number"/>
    <w:basedOn w:val="WW-DefaultParagraphFont"/>
    <w:uiPriority w:val="99"/>
    <w:rsid w:val="008A591B"/>
    <w:rPr>
      <w:rFonts w:cs="Times New Roman"/>
    </w:rPr>
  </w:style>
  <w:style w:type="character" w:styleId="Hyperlink">
    <w:name w:val="Hyperlink"/>
    <w:basedOn w:val="DefaultParagraphFont"/>
    <w:uiPriority w:val="99"/>
    <w:rsid w:val="008A591B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8A591B"/>
  </w:style>
  <w:style w:type="character" w:customStyle="1" w:styleId="WW-DefaultParagraphFont">
    <w:name w:val="WW-Default Paragraph Font"/>
    <w:uiPriority w:val="99"/>
    <w:rsid w:val="008A591B"/>
  </w:style>
  <w:style w:type="paragraph" w:styleId="BodyText">
    <w:name w:val="Body Text"/>
    <w:basedOn w:val="Normal"/>
    <w:link w:val="BodyTextChar"/>
    <w:uiPriority w:val="99"/>
    <w:rsid w:val="008A5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Times New Roman"/>
      <w:sz w:val="20"/>
      <w:szCs w:val="20"/>
      <w:lang w:val="ro-RO" w:eastAsia="ar-SA" w:bidi="ar-SA"/>
    </w:rPr>
  </w:style>
  <w:style w:type="paragraph" w:styleId="Header">
    <w:name w:val="header"/>
    <w:basedOn w:val="Normal"/>
    <w:link w:val="HeaderChar"/>
    <w:uiPriority w:val="99"/>
    <w:rsid w:val="008A591B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 w:cs="Times New Roman"/>
      <w:sz w:val="20"/>
      <w:szCs w:val="20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8A591B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 w:cs="Times New Roman"/>
      <w:sz w:val="20"/>
      <w:szCs w:val="20"/>
      <w:lang w:val="ro-RO" w:eastAsia="ar-SA" w:bidi="ar-SA"/>
    </w:rPr>
  </w:style>
  <w:style w:type="paragraph" w:customStyle="1" w:styleId="TableContents">
    <w:name w:val="Table Contents"/>
    <w:basedOn w:val="BodyText"/>
    <w:uiPriority w:val="99"/>
    <w:rsid w:val="008A591B"/>
    <w:pPr>
      <w:suppressLineNumbers/>
    </w:pPr>
  </w:style>
  <w:style w:type="paragraph" w:customStyle="1" w:styleId="TableHeading">
    <w:name w:val="Table Heading"/>
    <w:basedOn w:val="TableContents"/>
    <w:uiPriority w:val="99"/>
    <w:rsid w:val="008A591B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8A591B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8A591B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uiPriority w:val="99"/>
    <w:rsid w:val="008A591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8A591B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8A591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8A591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8A591B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8A591B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8A591B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8A591B"/>
    <w:rPr>
      <w:sz w:val="10"/>
    </w:rPr>
  </w:style>
  <w:style w:type="paragraph" w:customStyle="1" w:styleId="CVHeadingLevel">
    <w:name w:val="CV Heading Level"/>
    <w:basedOn w:val="CVHeading3"/>
    <w:next w:val="Normal"/>
    <w:uiPriority w:val="99"/>
    <w:rsid w:val="008A591B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8A591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8A591B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8A591B"/>
    <w:pPr>
      <w:ind w:left="113"/>
      <w:jc w:val="left"/>
    </w:pPr>
    <w:rPr>
      <w:i/>
    </w:rPr>
  </w:style>
  <w:style w:type="paragraph" w:customStyle="1" w:styleId="CVMajor">
    <w:name w:val="CV Major"/>
    <w:basedOn w:val="Normal"/>
    <w:uiPriority w:val="99"/>
    <w:rsid w:val="008A591B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uiPriority w:val="99"/>
    <w:rsid w:val="008A591B"/>
    <w:pPr>
      <w:spacing w:before="74"/>
    </w:pPr>
  </w:style>
  <w:style w:type="paragraph" w:customStyle="1" w:styleId="CVMedium">
    <w:name w:val="CV Medium"/>
    <w:basedOn w:val="CVMajor"/>
    <w:uiPriority w:val="99"/>
    <w:rsid w:val="008A591B"/>
    <w:rPr>
      <w:sz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8A591B"/>
    <w:pPr>
      <w:spacing w:before="74"/>
    </w:pPr>
  </w:style>
  <w:style w:type="paragraph" w:customStyle="1" w:styleId="CVNormal">
    <w:name w:val="CV Normal"/>
    <w:basedOn w:val="CVMedium"/>
    <w:uiPriority w:val="99"/>
    <w:rsid w:val="008A591B"/>
    <w:rPr>
      <w:b w:val="0"/>
      <w:sz w:val="20"/>
    </w:rPr>
  </w:style>
  <w:style w:type="paragraph" w:customStyle="1" w:styleId="CVSpacer">
    <w:name w:val="CV Spacer"/>
    <w:basedOn w:val="CVNormal"/>
    <w:uiPriority w:val="99"/>
    <w:rsid w:val="008A591B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8A591B"/>
    <w:pPr>
      <w:spacing w:before="74"/>
    </w:pPr>
  </w:style>
  <w:style w:type="paragraph" w:customStyle="1" w:styleId="CVFooterLeft">
    <w:name w:val="CV Footer Left"/>
    <w:basedOn w:val="Normal"/>
    <w:uiPriority w:val="99"/>
    <w:rsid w:val="008A591B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uiPriority w:val="99"/>
    <w:rsid w:val="008A591B"/>
    <w:rPr>
      <w:bCs/>
      <w:sz w:val="16"/>
      <w:lang w:val="de-DE"/>
    </w:rPr>
  </w:style>
  <w:style w:type="paragraph" w:customStyle="1" w:styleId="GridStandard">
    <w:name w:val="Grid Standard"/>
    <w:uiPriority w:val="99"/>
    <w:rsid w:val="008A591B"/>
    <w:pPr>
      <w:widowControl w:val="0"/>
      <w:suppressAutoHyphens/>
    </w:pPr>
    <w:rPr>
      <w:rFonts w:ascii="Arial Narrow" w:hAnsi="Arial Narrow"/>
      <w:sz w:val="20"/>
      <w:szCs w:val="24"/>
      <w:lang w:val="ro-RO"/>
    </w:rPr>
  </w:style>
  <w:style w:type="paragraph" w:customStyle="1" w:styleId="GridTitle">
    <w:name w:val="Grid Title"/>
    <w:basedOn w:val="GridStandard"/>
    <w:uiPriority w:val="99"/>
    <w:rsid w:val="008A591B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uiPriority w:val="99"/>
    <w:rsid w:val="008A591B"/>
    <w:rPr>
      <w:sz w:val="16"/>
    </w:rPr>
  </w:style>
  <w:style w:type="paragraph" w:customStyle="1" w:styleId="GridLevel">
    <w:name w:val="Grid Level"/>
    <w:basedOn w:val="GridStandard"/>
    <w:uiPriority w:val="99"/>
    <w:rsid w:val="008A591B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uiPriority w:val="99"/>
    <w:rsid w:val="008A591B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8A591B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uiPriority w:val="99"/>
    <w:rsid w:val="008A591B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7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1F4F"/>
    <w:rPr>
      <w:rFonts w:ascii="Tahoma" w:hAnsi="Tahoma" w:cs="Tahoma"/>
      <w:sz w:val="16"/>
      <w:szCs w:val="16"/>
      <w:lang w:val="ro-RO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422</Words>
  <Characters>2410</Characters>
  <Application>Microsoft Office Outlook</Application>
  <DocSecurity>0</DocSecurity>
  <Lines>0</Lines>
  <Paragraphs>0</Paragraphs>
  <ScaleCrop>false</ScaleCrop>
  <Company>ANIF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user</cp:lastModifiedBy>
  <cp:revision>11</cp:revision>
  <cp:lastPrinted>2019-12-17T11:12:00Z</cp:lastPrinted>
  <dcterms:created xsi:type="dcterms:W3CDTF">2019-12-17T09:12:00Z</dcterms:created>
  <dcterms:modified xsi:type="dcterms:W3CDTF">2019-12-17T14:07:00Z</dcterms:modified>
</cp:coreProperties>
</file>